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6415" w:right="537" w:firstLine="-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66038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9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9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1340" w:bottom="280" w:left="1020" w:right="1020"/>
        </w:sectPr>
      </w:pPr>
      <w:rPr/>
    </w:p>
    <w:p>
      <w:pPr>
        <w:spacing w:before="29" w:after="0" w:line="240" w:lineRule="auto"/>
        <w:ind w:left="175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7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7.076981pt;margin-top:13.553737pt;width:215.996476pt;height:.1pt;mso-position-horizontal-relative:page;mso-position-vertical-relative:paragraph;z-index:-188" coordorigin="1942,271" coordsize="4320,2">
            <v:shape style="position:absolute;left:1942;top:271;width:4320;height:2" coordorigin="1942,271" coordsize="4320,0" path="m1942,271l6261,271e" filled="f" stroked="t" strokeweight=".479717pt" strokecolor="#000000">
              <v:path arrowok="t"/>
            </v:shape>
          </v:group>
          <w10:wrap type="none"/>
        </w:pict>
      </w:r>
      <w:r>
        <w:rPr/>
        <w:pict>
          <v:group style="position:absolute;margin-left:79.556976pt;margin-top:27.353724pt;width:221.996486pt;height:.1pt;mso-position-horizontal-relative:page;mso-position-vertical-relative:paragraph;z-index:-186" coordorigin="1591,547" coordsize="4440,2">
            <v:shape style="position:absolute;left:1591;top:547;width:4440;height:2" coordorigin="1591,547" coordsize="4440,0" path="m1591,547l6031,547e" filled="f" stroked="t" strokeweight=".479717pt" strokecolor="#000000">
              <v:path arrowok="t"/>
            </v:shape>
          </v:group>
          <w10:wrap type="none"/>
        </w:pict>
      </w:r>
      <w:r>
        <w:rPr/>
        <w:pict>
          <v:group style="position:absolute;margin-left:108.356972pt;margin-top:41.153774pt;width:179.996503pt;height:.1pt;mso-position-horizontal-relative:page;mso-position-vertical-relative:paragraph;z-index:-185" coordorigin="2167,823" coordsize="3600,2">
            <v:shape style="position:absolute;left:2167;top:823;width:3600;height:2" coordorigin="2167,823" coordsize="3600,0" path="m2167,823l5767,823e" filled="f" stroked="t" strokeweight=".4797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5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17.71698pt;margin-top:13.553737pt;width:191.996501pt;height:.1pt;mso-position-horizontal-relative:page;mso-position-vertical-relative:paragraph;z-index:-184" coordorigin="2354,271" coordsize="3840,2">
            <v:shape style="position:absolute;left:2354;top:271;width:3840;height:2" coordorigin="2354,271" coordsize="3840,0" path="m2354,271l6194,271e" filled="f" stroked="t" strokeweight=".479717pt" strokecolor="#000000">
              <v:path arrowok="t"/>
            </v:shape>
          </v:group>
          <w10:wrap type="none"/>
        </w:pict>
      </w:r>
      <w:r>
        <w:rPr/>
        <w:pict>
          <v:group style="position:absolute;margin-left:68.756981pt;margin-top:27.353724pt;width:113.996435pt;height:.1pt;mso-position-horizontal-relative:page;mso-position-vertical-relative:paragraph;z-index:-182" coordorigin="1375,547" coordsize="2280,2">
            <v:shape style="position:absolute;left:1375;top:547;width:2280;height:2" coordorigin="1375,547" coordsize="2280,0" path="m1375,547l3655,547e" filled="f" stroked="t" strokeweight=".4797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2.516983pt;margin-top:13.553737pt;width:197.996489pt;height:.1pt;mso-position-horizontal-relative:page;mso-position-vertical-relative:paragraph;z-index:-180" coordorigin="1850,271" coordsize="3960,2">
            <v:shape style="position:absolute;left:1850;top:271;width:3960;height:2" coordorigin="1850,271" coordsize="3960,0" path="m1850,271l5810,271e" filled="f" stroked="t" strokeweight=".4797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8" w:right="43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51.076981pt;margin-top:-.246251pt;width:347.996053pt;height:.1pt;mso-position-horizontal-relative:page;mso-position-vertical-relative:paragraph;z-index:-189" coordorigin="3022,-5" coordsize="6960,2">
            <v:shape style="position:absolute;left:3022;top:-5;width:6960;height:2" coordorigin="3022,-5" coordsize="6960,0" path="m3022,-5l9981,-5e" filled="f" stroked="t" strokeweight=".479717pt" strokecolor="#000000">
              <v:path arrowok="t"/>
            </v:shape>
          </v:group>
          <w10:wrap type="none"/>
        </w:pict>
      </w:r>
      <w:r>
        <w:rPr/>
        <w:pict>
          <v:group style="position:absolute;margin-left:325.796936pt;margin-top:13.553737pt;width:167.995987pt;height:.1pt;mso-position-horizontal-relative:page;mso-position-vertical-relative:paragraph;z-index:-187" coordorigin="6516,271" coordsize="3360,2">
            <v:shape style="position:absolute;left:6516;top:271;width:3360;height:2" coordorigin="6516,271" coordsize="3360,0" path="m6516,271l9876,271e" filled="f" stroked="t" strokeweight=".4797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39" w:right="44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20.517029pt;margin-top:13.553737pt;width:17.996464pt;height:.1pt;mso-position-horizontal-relative:page;mso-position-vertical-relative:paragraph;z-index:-183" coordorigin="6410,271" coordsize="360,2">
            <v:shape style="position:absolute;left:6410;top:271;width:360;height:2" coordorigin="6410,271" coordsize="360,0" path="m6410,271l6770,271e" filled="f" stroked="t" strokeweight=".4797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30.156952pt;margin-top:13.553737pt;width:161.996266pt;height:.1pt;mso-position-horizontal-relative:page;mso-position-vertical-relative:paragraph;z-index:-181" coordorigin="4603,271" coordsize="3240,2">
            <v:shape style="position:absolute;left:4603;top:271;width:3240;height:2" coordorigin="4603,271" coordsize="3240,0" path="m4603,271l7843,271e" filled="f" stroked="t" strokeweight=".4797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340" w:bottom="280" w:left="1020" w:right="1020"/>
          <w:cols w:num="2" w:equalWidth="0">
            <w:col w:w="1943" w:space="752"/>
            <w:col w:w="7165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457" w:right="43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RICR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DUC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419" w:firstLine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3" w:right="23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5" w:right="18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527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4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573" w:firstLine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2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3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526" w:firstLine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340" w:bottom="280" w:left="1020" w:right="1020"/>
        </w:sectPr>
      </w:pPr>
      <w:rPr/>
    </w:p>
    <w:p>
      <w:pPr>
        <w:spacing w:before="74" w:after="0" w:line="240" w:lineRule="auto"/>
        <w:ind w:left="115" w:right="413" w:firstLine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9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4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759975pt;margin-top:41.153774pt;width:455.996727pt;height:.1pt;mso-position-horizontal-relative:page;mso-position-vertical-relative:paragraph;z-index:-179" coordorigin="1135,823" coordsize="9120,2">
            <v:shape style="position:absolute;left:1135;top:823;width:9120;height:2" coordorigin="1135,823" coordsize="9120,0" path="m1135,823l10255,823e" filled="f" stroked="t" strokeweight=".479717pt" strokecolor="#000000">
              <v:path arrowok="t"/>
            </v:shape>
          </v:group>
          <w10:wrap type="none"/>
        </w:pict>
      </w:r>
      <w:r>
        <w:rPr/>
        <w:pict>
          <v:group style="position:absolute;margin-left:56.759975pt;margin-top:68.753746pt;width:455.996727pt;height:.1pt;mso-position-horizontal-relative:page;mso-position-vertical-relative:paragraph;z-index:-178" coordorigin="1135,1375" coordsize="9120,2">
            <v:shape style="position:absolute;left:1135;top:1375;width:9120;height:2" coordorigin="1135,1375" coordsize="9120,0" path="m1135,1375l10255,1375e" filled="f" stroked="t" strokeweight=".479717pt" strokecolor="#000000">
              <v:path arrowok="t"/>
            </v:shape>
          </v:group>
          <w10:wrap type="none"/>
        </w:pict>
      </w:r>
      <w:r>
        <w:rPr/>
        <w:pict>
          <v:group style="position:absolute;margin-left:56.759975pt;margin-top:96.353722pt;width:455.996727pt;height:.1pt;mso-position-horizontal-relative:page;mso-position-vertical-relative:paragraph;z-index:-177" coordorigin="1135,1927" coordsize="9120,2">
            <v:shape style="position:absolute;left:1135;top:1927;width:9120;height:2" coordorigin="1135,1927" coordsize="9120,0" path="m1135,1927l10255,1927e" filled="f" stroked="t" strokeweight=".4797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759975pt;margin-top:-53.996262pt;width:455.996727pt;height:.1pt;mso-position-horizontal-relative:page;mso-position-vertical-relative:paragraph;z-index:-176" coordorigin="1135,-1080" coordsize="9120,2">
            <v:shape style="position:absolute;left:1135;top:-1080;width:9120;height:2" coordorigin="1135,-1080" coordsize="9120,0" path="m1135,-1080l10255,-1080e" filled="f" stroked="t" strokeweight=".479717pt" strokecolor="#000000">
              <v:path arrowok="t"/>
            </v:shape>
          </v:group>
          <w10:wrap type="none"/>
        </w:pict>
      </w:r>
      <w:r>
        <w:rPr/>
        <w:pict>
          <v:group style="position:absolute;margin-left:56.759975pt;margin-top:-26.396257pt;width:455.996727pt;height:.1pt;mso-position-horizontal-relative:page;mso-position-vertical-relative:paragraph;z-index:-175" coordorigin="1135,-528" coordsize="9120,2">
            <v:shape style="position:absolute;left:1135;top:-528;width:9120;height:2" coordorigin="1135,-528" coordsize="9120,0" path="m1135,-528l10255,-528e" filled="f" stroked="t" strokeweight=".479717pt" strokecolor="#000000">
              <v:path arrowok="t"/>
            </v:shape>
          </v:group>
          <w10:wrap type="none"/>
        </w:pict>
      </w:r>
      <w:r>
        <w:rPr/>
        <w:pict>
          <v:group style="position:absolute;margin-left:56.759975pt;margin-top:42.603714pt;width:455.996727pt;height:.1pt;mso-position-horizontal-relative:page;mso-position-vertical-relative:paragraph;z-index:-174" coordorigin="1135,852" coordsize="9120,2">
            <v:shape style="position:absolute;left:1135;top:852;width:9120;height:2" coordorigin="1135,852" coordsize="9120,0" path="m1135,852l10255,852e" filled="f" stroked="t" strokeweight=".479717pt" strokecolor="#000000">
              <v:path arrowok="t"/>
            </v:shape>
          </v:group>
          <w10:wrap type="none"/>
        </w:pict>
      </w:r>
      <w:r>
        <w:rPr/>
        <w:pict>
          <v:group style="position:absolute;margin-left:56.759975pt;margin-top:70.20372pt;width:455.996727pt;height:.1pt;mso-position-horizontal-relative:page;mso-position-vertical-relative:paragraph;z-index:-173" coordorigin="1135,1404" coordsize="9120,2">
            <v:shape style="position:absolute;left:1135;top:1404;width:9120;height:2" coordorigin="1135,1404" coordsize="9120,0" path="m1135,1404l10255,1404e" filled="f" stroked="t" strokeweight=".479717pt" strokecolor="#000000">
              <v:path arrowok="t"/>
            </v:shape>
          </v:group>
          <w10:wrap type="none"/>
        </w:pict>
      </w:r>
      <w:r>
        <w:rPr/>
        <w:pict>
          <v:group style="position:absolute;margin-left:56.759975pt;margin-top:97.803696pt;width:455.996727pt;height:.1pt;mso-position-horizontal-relative:page;mso-position-vertical-relative:paragraph;z-index:-172" coordorigin="1135,1956" coordsize="9120,2">
            <v:shape style="position:absolute;left:1135;top:1956;width:9120;height:2" coordorigin="1135,1956" coordsize="9120,0" path="m1135,1956l10255,1956e" filled="f" stroked="t" strokeweight=".4797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759975pt;margin-top:-67.796249pt;width:455.996727pt;height:.1pt;mso-position-horizontal-relative:page;mso-position-vertical-relative:paragraph;z-index:-171" coordorigin="1135,-1356" coordsize="9120,2">
            <v:shape style="position:absolute;left:1135;top:-1356;width:9120;height:2" coordorigin="1135,-1356" coordsize="9120,0" path="m1135,-1356l10255,-1356e" filled="f" stroked="t" strokeweight=".479717pt" strokecolor="#000000">
              <v:path arrowok="t"/>
            </v:shape>
          </v:group>
          <w10:wrap type="none"/>
        </w:pict>
      </w:r>
      <w:r>
        <w:rPr/>
        <w:pict>
          <v:group style="position:absolute;margin-left:56.759975pt;margin-top:-40.196243pt;width:455.996727pt;height:.1pt;mso-position-horizontal-relative:page;mso-position-vertical-relative:paragraph;z-index:-170" coordorigin="1135,-804" coordsize="9120,2">
            <v:shape style="position:absolute;left:1135;top:-804;width:9120;height:2" coordorigin="1135,-804" coordsize="9120,0" path="m1135,-804l10255,-804e" filled="f" stroked="t" strokeweight=".4797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301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14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332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060" w:bottom="280" w:left="1020" w:right="1020"/>
        </w:sectPr>
      </w:pPr>
      <w:rPr/>
    </w:p>
    <w:p>
      <w:pPr>
        <w:spacing w:before="74" w:after="0" w:line="240" w:lineRule="auto"/>
        <w:ind w:left="115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9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718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358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00" w:h="16840"/>
          <w:pgMar w:top="1060" w:bottom="280" w:left="1020" w:right="102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75" w:right="-76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340" w:bottom="280" w:left="1020" w:right="1020"/>
          <w:cols w:num="2" w:equalWidth="0">
            <w:col w:w="1902" w:space="1453"/>
            <w:col w:w="6505"/>
          </w:cols>
        </w:sectPr>
      </w:pPr>
      <w:rPr/>
    </w:p>
    <w:p>
      <w:pPr>
        <w:spacing w:before="29" w:after="0" w:line="240" w:lineRule="auto"/>
        <w:ind w:left="835" w:right="259" w:firstLine="-360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1340" w:bottom="280" w:left="1020" w:right="1020"/>
        </w:sectPr>
      </w:pPr>
      <w:rPr/>
    </w:p>
    <w:p>
      <w:pPr>
        <w:spacing w:before="29" w:after="0" w:line="271" w:lineRule="exact"/>
        <w:ind w:left="115" w:right="-76"/>
        <w:jc w:val="left"/>
        <w:tabs>
          <w:tab w:pos="2540" w:val="left"/>
          <w:tab w:pos="3080" w:val="left"/>
          <w:tab w:pos="3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40" w:bottom="280" w:left="1020" w:right="1020"/>
          <w:cols w:num="2" w:equalWidth="0">
            <w:col w:w="3636" w:space="120"/>
            <w:col w:w="610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5" w:right="126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uoi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1340" w:bottom="280" w:left="1020" w:right="1020"/>
        </w:sectPr>
      </w:pPr>
      <w:rPr/>
    </w:p>
    <w:p>
      <w:pPr>
        <w:spacing w:before="29" w:after="0" w:line="271" w:lineRule="exact"/>
        <w:ind w:left="175" w:right="-76"/>
        <w:jc w:val="left"/>
        <w:tabs>
          <w:tab w:pos="2660" w:val="left"/>
          <w:tab w:pos="3200" w:val="left"/>
          <w:tab w:pos="3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40" w:bottom="280" w:left="1020" w:right="1020"/>
          <w:cols w:num="2" w:equalWidth="0">
            <w:col w:w="3756" w:space="120"/>
            <w:col w:w="598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2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75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1340" w:bottom="280" w:left="1020" w:right="1020"/>
        </w:sectPr>
      </w:pPr>
      <w:rPr/>
    </w:p>
    <w:p>
      <w:pPr>
        <w:spacing w:before="29" w:after="0" w:line="240" w:lineRule="auto"/>
        <w:ind w:left="115" w:right="-76"/>
        <w:jc w:val="left"/>
        <w:tabs>
          <w:tab w:pos="2600" w:val="left"/>
          <w:tab w:pos="3140" w:val="left"/>
          <w:tab w:pos="3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5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1900" w:h="16840"/>
      <w:pgMar w:top="1340" w:bottom="280" w:left="1020" w:right="1020"/>
      <w:cols w:num="2" w:equalWidth="0">
        <w:col w:w="3696" w:space="180"/>
        <w:col w:w="59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dc:title>iscrizione albo</dc:title>
  <dcterms:created xsi:type="dcterms:W3CDTF">2017-10-05T16:03:50Z</dcterms:created>
  <dcterms:modified xsi:type="dcterms:W3CDTF">2017-10-05T16:03:50Z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2017-10-05T00:00:00Z</vt:filetime>
  </property>
</Properties>
</file>